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97" w:rsidRDefault="00081F97">
      <w:pPr>
        <w:widowControl/>
        <w:jc w:val="left"/>
      </w:pPr>
    </w:p>
    <w:p w:rsidR="00081F97" w:rsidRPr="00A01316" w:rsidRDefault="00081F97" w:rsidP="00A01316">
      <w:pPr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  </w:t>
      </w:r>
      <w:r w:rsidRPr="00A013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齐商银行项目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招标</w:t>
      </w:r>
      <w:r w:rsidRPr="00A013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720"/>
      </w:tblGrid>
      <w:tr w:rsidR="00081F97" w:rsidRPr="002D3303" w:rsidTr="002D3303">
        <w:trPr>
          <w:trHeight w:val="1063"/>
        </w:trPr>
        <w:tc>
          <w:tcPr>
            <w:tcW w:w="2802" w:type="dxa"/>
            <w:vAlign w:val="center"/>
          </w:tcPr>
          <w:p w:rsidR="00081F97" w:rsidRPr="002D3303" w:rsidRDefault="00081F97" w:rsidP="002D33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D3303">
              <w:rPr>
                <w:rFonts w:ascii="仿宋_GB2312" w:eastAsia="仿宋_GB2312" w:hint="eastAsia"/>
                <w:sz w:val="30"/>
                <w:szCs w:val="30"/>
              </w:rPr>
              <w:t>公司名称</w:t>
            </w:r>
          </w:p>
        </w:tc>
        <w:tc>
          <w:tcPr>
            <w:tcW w:w="5720" w:type="dxa"/>
            <w:vAlign w:val="center"/>
          </w:tcPr>
          <w:p w:rsidR="00081F97" w:rsidRPr="002D3303" w:rsidRDefault="00081F97" w:rsidP="002D33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81F97" w:rsidRPr="002D3303" w:rsidTr="002D3303">
        <w:trPr>
          <w:trHeight w:val="976"/>
        </w:trPr>
        <w:tc>
          <w:tcPr>
            <w:tcW w:w="2802" w:type="dxa"/>
            <w:vAlign w:val="center"/>
          </w:tcPr>
          <w:p w:rsidR="00081F97" w:rsidRPr="002D3303" w:rsidRDefault="00081F97" w:rsidP="002D33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D3303">
              <w:rPr>
                <w:rFonts w:ascii="仿宋_GB2312" w:eastAsia="仿宋_GB2312" w:hint="eastAsia"/>
                <w:sz w:val="30"/>
                <w:szCs w:val="30"/>
              </w:rPr>
              <w:t>参与项目</w:t>
            </w:r>
          </w:p>
        </w:tc>
        <w:tc>
          <w:tcPr>
            <w:tcW w:w="5720" w:type="dxa"/>
            <w:vAlign w:val="center"/>
          </w:tcPr>
          <w:p w:rsidR="00081F97" w:rsidRPr="002D3303" w:rsidRDefault="00081F97" w:rsidP="002D33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81F97" w:rsidRPr="002D3303" w:rsidTr="002D3303">
        <w:trPr>
          <w:trHeight w:val="1003"/>
        </w:trPr>
        <w:tc>
          <w:tcPr>
            <w:tcW w:w="2802" w:type="dxa"/>
            <w:vAlign w:val="center"/>
          </w:tcPr>
          <w:p w:rsidR="00081F97" w:rsidRPr="002D3303" w:rsidRDefault="00081F97" w:rsidP="002D33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D3303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5720" w:type="dxa"/>
            <w:vAlign w:val="center"/>
          </w:tcPr>
          <w:p w:rsidR="00081F97" w:rsidRPr="002D3303" w:rsidRDefault="00081F97" w:rsidP="002D33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81F97" w:rsidRPr="002D3303" w:rsidTr="002D3303">
        <w:trPr>
          <w:trHeight w:val="2111"/>
        </w:trPr>
        <w:tc>
          <w:tcPr>
            <w:tcW w:w="2802" w:type="dxa"/>
            <w:vAlign w:val="center"/>
          </w:tcPr>
          <w:p w:rsidR="00081F97" w:rsidRPr="002D3303" w:rsidRDefault="00081F97" w:rsidP="002D33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D3303">
              <w:rPr>
                <w:rFonts w:ascii="仿宋_GB2312" w:eastAsia="仿宋_GB2312" w:hint="eastAsia"/>
                <w:sz w:val="30"/>
                <w:szCs w:val="30"/>
              </w:rPr>
              <w:t>公司简介</w:t>
            </w:r>
          </w:p>
        </w:tc>
        <w:tc>
          <w:tcPr>
            <w:tcW w:w="5720" w:type="dxa"/>
            <w:vAlign w:val="center"/>
          </w:tcPr>
          <w:p w:rsidR="00081F97" w:rsidRPr="002D3303" w:rsidRDefault="00081F97" w:rsidP="002D33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81F97" w:rsidRPr="002D3303" w:rsidTr="002D3303">
        <w:trPr>
          <w:trHeight w:val="2539"/>
        </w:trPr>
        <w:tc>
          <w:tcPr>
            <w:tcW w:w="2802" w:type="dxa"/>
            <w:vAlign w:val="center"/>
          </w:tcPr>
          <w:p w:rsidR="00081F97" w:rsidRPr="002D3303" w:rsidRDefault="00081F97" w:rsidP="002D33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D3303">
              <w:rPr>
                <w:rFonts w:ascii="仿宋_GB2312" w:eastAsia="仿宋_GB2312" w:hint="eastAsia"/>
                <w:sz w:val="30"/>
                <w:szCs w:val="30"/>
              </w:rPr>
              <w:t>公司有效资质</w:t>
            </w:r>
          </w:p>
        </w:tc>
        <w:tc>
          <w:tcPr>
            <w:tcW w:w="5720" w:type="dxa"/>
            <w:vAlign w:val="center"/>
          </w:tcPr>
          <w:p w:rsidR="00081F97" w:rsidRPr="002D3303" w:rsidRDefault="00081F97" w:rsidP="002D33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81F97" w:rsidRPr="002D3303" w:rsidTr="002D3303">
        <w:trPr>
          <w:trHeight w:val="2259"/>
        </w:trPr>
        <w:tc>
          <w:tcPr>
            <w:tcW w:w="2802" w:type="dxa"/>
            <w:vAlign w:val="center"/>
          </w:tcPr>
          <w:p w:rsidR="00081F97" w:rsidRPr="002D3303" w:rsidRDefault="00081F97" w:rsidP="002D33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D3303">
              <w:rPr>
                <w:rFonts w:ascii="仿宋_GB2312" w:eastAsia="仿宋_GB2312"/>
                <w:sz w:val="30"/>
                <w:szCs w:val="30"/>
              </w:rPr>
              <w:t>2014</w:t>
            </w:r>
            <w:r w:rsidRPr="002D3303">
              <w:rPr>
                <w:rFonts w:ascii="仿宋_GB2312" w:eastAsia="仿宋_GB2312" w:hint="eastAsia"/>
                <w:sz w:val="30"/>
                <w:szCs w:val="30"/>
              </w:rPr>
              <w:t>年以来该项目金融行业实施案例</w:t>
            </w:r>
          </w:p>
        </w:tc>
        <w:tc>
          <w:tcPr>
            <w:tcW w:w="5720" w:type="dxa"/>
            <w:vAlign w:val="center"/>
          </w:tcPr>
          <w:p w:rsidR="00081F97" w:rsidRPr="002D3303" w:rsidRDefault="00081F97" w:rsidP="002D33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81F97" w:rsidRPr="002D3303" w:rsidTr="002D3303">
        <w:trPr>
          <w:trHeight w:val="1700"/>
        </w:trPr>
        <w:tc>
          <w:tcPr>
            <w:tcW w:w="2802" w:type="dxa"/>
            <w:vAlign w:val="center"/>
          </w:tcPr>
          <w:p w:rsidR="00081F97" w:rsidRPr="002D3303" w:rsidRDefault="00081F97" w:rsidP="002D33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D3303">
              <w:rPr>
                <w:rFonts w:ascii="仿宋_GB2312" w:eastAsia="仿宋_GB2312" w:hint="eastAsia"/>
                <w:sz w:val="30"/>
                <w:szCs w:val="30"/>
              </w:rPr>
              <w:t>其他说明</w:t>
            </w:r>
          </w:p>
        </w:tc>
        <w:tc>
          <w:tcPr>
            <w:tcW w:w="5720" w:type="dxa"/>
            <w:vAlign w:val="center"/>
          </w:tcPr>
          <w:p w:rsidR="00081F97" w:rsidRPr="002D3303" w:rsidRDefault="00081F97" w:rsidP="002D33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081F97" w:rsidRDefault="00081F97" w:rsidP="00A01316">
      <w:pPr>
        <w:jc w:val="center"/>
      </w:pPr>
    </w:p>
    <w:sectPr w:rsidR="00081F97" w:rsidSect="00834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F97" w:rsidRDefault="00081F97" w:rsidP="00A4566A">
      <w:r>
        <w:separator/>
      </w:r>
    </w:p>
  </w:endnote>
  <w:endnote w:type="continuationSeparator" w:id="1">
    <w:p w:rsidR="00081F97" w:rsidRDefault="00081F97" w:rsidP="00A4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F97" w:rsidRDefault="00081F97" w:rsidP="00A4566A">
      <w:r>
        <w:separator/>
      </w:r>
    </w:p>
  </w:footnote>
  <w:footnote w:type="continuationSeparator" w:id="1">
    <w:p w:rsidR="00081F97" w:rsidRDefault="00081F97" w:rsidP="00A45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03B"/>
    <w:rsid w:val="00081F97"/>
    <w:rsid w:val="000F396F"/>
    <w:rsid w:val="001C0161"/>
    <w:rsid w:val="00245232"/>
    <w:rsid w:val="002D3303"/>
    <w:rsid w:val="003277A5"/>
    <w:rsid w:val="00365838"/>
    <w:rsid w:val="00477741"/>
    <w:rsid w:val="00494B4D"/>
    <w:rsid w:val="00514A26"/>
    <w:rsid w:val="005360D3"/>
    <w:rsid w:val="005530D2"/>
    <w:rsid w:val="005E06C6"/>
    <w:rsid w:val="005F4863"/>
    <w:rsid w:val="006261F3"/>
    <w:rsid w:val="006A1D5C"/>
    <w:rsid w:val="006F0ACB"/>
    <w:rsid w:val="00756951"/>
    <w:rsid w:val="007E5F49"/>
    <w:rsid w:val="00834ABF"/>
    <w:rsid w:val="008F7884"/>
    <w:rsid w:val="00976E47"/>
    <w:rsid w:val="00995212"/>
    <w:rsid w:val="00A01316"/>
    <w:rsid w:val="00A4566A"/>
    <w:rsid w:val="00A63A49"/>
    <w:rsid w:val="00AA5B50"/>
    <w:rsid w:val="00B145C5"/>
    <w:rsid w:val="00B45C88"/>
    <w:rsid w:val="00C44E95"/>
    <w:rsid w:val="00C73096"/>
    <w:rsid w:val="00D13320"/>
    <w:rsid w:val="00DB0C1E"/>
    <w:rsid w:val="00DD3856"/>
    <w:rsid w:val="00F268B6"/>
    <w:rsid w:val="00FB236A"/>
    <w:rsid w:val="00FB51C6"/>
    <w:rsid w:val="00FC386A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BF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F396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A4566A"/>
    <w:pPr>
      <w:widowControl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F396F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566A"/>
    <w:rPr>
      <w:rFonts w:ascii="宋体" w:eastAsia="宋体" w:hAnsi="宋体" w:cs="宋体"/>
      <w:b/>
      <w:bCs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A45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566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45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566A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A4566A"/>
    <w:rPr>
      <w:rFonts w:cs="Times New Roman"/>
      <w:color w:val="0000FF"/>
      <w:u w:val="none"/>
      <w:effect w:val="none"/>
    </w:rPr>
  </w:style>
  <w:style w:type="table" w:styleId="TableGrid">
    <w:name w:val="Table Grid"/>
    <w:basedOn w:val="TableNormal"/>
    <w:uiPriority w:val="99"/>
    <w:rsid w:val="00A0131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11913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38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12</Words>
  <Characters>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ZHT</dc:creator>
  <cp:keywords/>
  <dc:description/>
  <cp:lastModifiedBy>OEM</cp:lastModifiedBy>
  <cp:revision>6</cp:revision>
  <dcterms:created xsi:type="dcterms:W3CDTF">2016-07-08T01:42:00Z</dcterms:created>
  <dcterms:modified xsi:type="dcterms:W3CDTF">2016-07-08T06:52:00Z</dcterms:modified>
</cp:coreProperties>
</file>