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03" w:rsidRDefault="00BD5103">
      <w:pPr>
        <w:widowControl/>
        <w:jc w:val="left"/>
        <w:rPr>
          <w:rFonts w:cs="Times New Roman"/>
        </w:rPr>
      </w:pPr>
    </w:p>
    <w:p w:rsidR="00BD5103" w:rsidRDefault="00BD5103" w:rsidP="001947D5">
      <w:pPr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附件：齐商银行项目招标报名表</w:t>
      </w:r>
    </w:p>
    <w:tbl>
      <w:tblPr>
        <w:tblW w:w="8465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1"/>
        <w:gridCol w:w="5954"/>
      </w:tblGrid>
      <w:tr w:rsidR="00BD5103" w:rsidTr="00242DD0">
        <w:trPr>
          <w:trHeight w:val="1063"/>
          <w:jc w:val="center"/>
        </w:trPr>
        <w:tc>
          <w:tcPr>
            <w:tcW w:w="2511" w:type="dxa"/>
            <w:vAlign w:val="center"/>
          </w:tcPr>
          <w:p w:rsidR="00BD5103" w:rsidRDefault="00BD5103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Times New Roman" w:hint="eastAsia"/>
                <w:sz w:val="30"/>
                <w:szCs w:val="30"/>
              </w:rPr>
              <w:t>项目名称</w:t>
            </w:r>
          </w:p>
        </w:tc>
        <w:tc>
          <w:tcPr>
            <w:tcW w:w="5954" w:type="dxa"/>
            <w:vAlign w:val="center"/>
          </w:tcPr>
          <w:p w:rsidR="00BD5103" w:rsidRDefault="00BD5103">
            <w:pPr>
              <w:widowControl/>
              <w:spacing w:line="390" w:lineRule="atLeas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Times New Roman" w:hint="eastAsia"/>
                <w:sz w:val="30"/>
                <w:szCs w:val="30"/>
              </w:rPr>
              <w:t>数据库统一管理平台</w:t>
            </w:r>
          </w:p>
        </w:tc>
      </w:tr>
      <w:tr w:rsidR="00BD5103" w:rsidTr="00242DD0">
        <w:trPr>
          <w:trHeight w:val="694"/>
          <w:jc w:val="center"/>
        </w:trPr>
        <w:tc>
          <w:tcPr>
            <w:tcW w:w="2511" w:type="dxa"/>
            <w:vAlign w:val="center"/>
          </w:tcPr>
          <w:p w:rsidR="00BD5103" w:rsidRDefault="00BD5103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公司名称</w:t>
            </w:r>
          </w:p>
        </w:tc>
        <w:tc>
          <w:tcPr>
            <w:tcW w:w="5954" w:type="dxa"/>
            <w:vAlign w:val="center"/>
          </w:tcPr>
          <w:p w:rsidR="00BD5103" w:rsidRDefault="00BD5103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BD5103" w:rsidTr="00242DD0">
        <w:trPr>
          <w:trHeight w:val="1003"/>
          <w:jc w:val="center"/>
        </w:trPr>
        <w:tc>
          <w:tcPr>
            <w:tcW w:w="2511" w:type="dxa"/>
            <w:vAlign w:val="center"/>
          </w:tcPr>
          <w:p w:rsidR="00BD5103" w:rsidRDefault="00BD5103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联系人及</w:t>
            </w:r>
          </w:p>
          <w:p w:rsidR="00BD5103" w:rsidRDefault="00BD5103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5954" w:type="dxa"/>
            <w:vAlign w:val="center"/>
          </w:tcPr>
          <w:p w:rsidR="00BD5103" w:rsidRDefault="00BD5103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BD5103" w:rsidTr="00242DD0">
        <w:trPr>
          <w:trHeight w:val="770"/>
          <w:jc w:val="center"/>
        </w:trPr>
        <w:tc>
          <w:tcPr>
            <w:tcW w:w="2511" w:type="dxa"/>
            <w:vAlign w:val="center"/>
          </w:tcPr>
          <w:p w:rsidR="00BD5103" w:rsidRDefault="00BD5103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产品名称</w:t>
            </w:r>
          </w:p>
        </w:tc>
        <w:tc>
          <w:tcPr>
            <w:tcW w:w="5954" w:type="dxa"/>
            <w:vAlign w:val="center"/>
          </w:tcPr>
          <w:p w:rsidR="00BD5103" w:rsidRDefault="00BD5103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BD5103" w:rsidTr="00242DD0">
        <w:trPr>
          <w:trHeight w:val="1905"/>
          <w:jc w:val="center"/>
        </w:trPr>
        <w:tc>
          <w:tcPr>
            <w:tcW w:w="2511" w:type="dxa"/>
            <w:vAlign w:val="center"/>
          </w:tcPr>
          <w:p w:rsidR="00BD5103" w:rsidRDefault="00BD5103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公司简介</w:t>
            </w:r>
          </w:p>
        </w:tc>
        <w:tc>
          <w:tcPr>
            <w:tcW w:w="5954" w:type="dxa"/>
            <w:vAlign w:val="center"/>
          </w:tcPr>
          <w:p w:rsidR="00BD5103" w:rsidRDefault="00BD5103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BD5103" w:rsidTr="00242DD0">
        <w:trPr>
          <w:trHeight w:val="3106"/>
          <w:jc w:val="center"/>
        </w:trPr>
        <w:tc>
          <w:tcPr>
            <w:tcW w:w="2511" w:type="dxa"/>
            <w:vAlign w:val="center"/>
          </w:tcPr>
          <w:p w:rsidR="00BD5103" w:rsidRDefault="00BD5103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公司有效资质（产品证书、技术专利和版权证明等）</w:t>
            </w:r>
          </w:p>
        </w:tc>
        <w:tc>
          <w:tcPr>
            <w:tcW w:w="5954" w:type="dxa"/>
            <w:vAlign w:val="center"/>
          </w:tcPr>
          <w:p w:rsidR="00BD5103" w:rsidRDefault="00BD5103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BD5103" w:rsidTr="00242DD0">
        <w:trPr>
          <w:trHeight w:val="2249"/>
          <w:jc w:val="center"/>
        </w:trPr>
        <w:tc>
          <w:tcPr>
            <w:tcW w:w="2511" w:type="dxa"/>
            <w:vAlign w:val="center"/>
          </w:tcPr>
          <w:p w:rsidR="00BD5103" w:rsidRDefault="00BD5103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其他说明（近</w:t>
            </w:r>
            <w:r>
              <w:rPr>
                <w:rFonts w:ascii="仿宋_GB2312" w:eastAsia="仿宋_GB2312" w:cs="仿宋_GB2312"/>
                <w:sz w:val="30"/>
                <w:szCs w:val="30"/>
              </w:rPr>
              <w:t>2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年与项目有关的银行实施案例）</w:t>
            </w:r>
          </w:p>
        </w:tc>
        <w:tc>
          <w:tcPr>
            <w:tcW w:w="5954" w:type="dxa"/>
            <w:vAlign w:val="center"/>
          </w:tcPr>
          <w:p w:rsidR="00BD5103" w:rsidRDefault="00BD5103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</w:tbl>
    <w:p w:rsidR="00BD5103" w:rsidRDefault="00BD5103">
      <w:pPr>
        <w:jc w:val="center"/>
        <w:rPr>
          <w:rFonts w:cs="Times New Roman"/>
        </w:rPr>
      </w:pPr>
    </w:p>
    <w:p w:rsidR="00BD5103" w:rsidRDefault="00BD5103" w:rsidP="00B530B7">
      <w:pPr>
        <w:widowControl/>
        <w:spacing w:line="390" w:lineRule="atLeast"/>
        <w:ind w:firstLineChars="200" w:firstLine="31680"/>
        <w:jc w:val="left"/>
        <w:rPr>
          <w:rFonts w:cs="Times New Roman"/>
        </w:rPr>
      </w:pPr>
    </w:p>
    <w:sectPr w:rsidR="00BD5103" w:rsidSect="00087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2565C"/>
    <w:multiLevelType w:val="multilevel"/>
    <w:tmpl w:val="31F2565C"/>
    <w:lvl w:ilvl="0">
      <w:start w:val="1"/>
      <w:numFmt w:val="chineseCountingThousand"/>
      <w:lvlText w:val="%1、"/>
      <w:lvlJc w:val="left"/>
      <w:pPr>
        <w:ind w:left="96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960"/>
    <w:rsid w:val="000515F6"/>
    <w:rsid w:val="00070E8C"/>
    <w:rsid w:val="00080BC5"/>
    <w:rsid w:val="00085DDF"/>
    <w:rsid w:val="00086EC3"/>
    <w:rsid w:val="000877B0"/>
    <w:rsid w:val="000C3F3C"/>
    <w:rsid w:val="000C5F3C"/>
    <w:rsid w:val="000D1CC4"/>
    <w:rsid w:val="001246CC"/>
    <w:rsid w:val="0012730E"/>
    <w:rsid w:val="00153ABC"/>
    <w:rsid w:val="001552FD"/>
    <w:rsid w:val="00165F44"/>
    <w:rsid w:val="001743F0"/>
    <w:rsid w:val="00174A8D"/>
    <w:rsid w:val="00180702"/>
    <w:rsid w:val="001947D5"/>
    <w:rsid w:val="00195091"/>
    <w:rsid w:val="00196821"/>
    <w:rsid w:val="001A46BE"/>
    <w:rsid w:val="001C5958"/>
    <w:rsid w:val="001C6A3A"/>
    <w:rsid w:val="001F3A79"/>
    <w:rsid w:val="001F3A93"/>
    <w:rsid w:val="001F3B80"/>
    <w:rsid w:val="00222069"/>
    <w:rsid w:val="00232938"/>
    <w:rsid w:val="00242DD0"/>
    <w:rsid w:val="00294438"/>
    <w:rsid w:val="0029563D"/>
    <w:rsid w:val="002E572E"/>
    <w:rsid w:val="00326DD1"/>
    <w:rsid w:val="00335916"/>
    <w:rsid w:val="003515B5"/>
    <w:rsid w:val="00396AA8"/>
    <w:rsid w:val="003A73C1"/>
    <w:rsid w:val="003B117D"/>
    <w:rsid w:val="003F0338"/>
    <w:rsid w:val="003F6A01"/>
    <w:rsid w:val="00400C52"/>
    <w:rsid w:val="004216E3"/>
    <w:rsid w:val="004270E2"/>
    <w:rsid w:val="00451B99"/>
    <w:rsid w:val="00456CAC"/>
    <w:rsid w:val="0045714A"/>
    <w:rsid w:val="0047793A"/>
    <w:rsid w:val="00483863"/>
    <w:rsid w:val="0049256E"/>
    <w:rsid w:val="004A3BEE"/>
    <w:rsid w:val="004A4F0D"/>
    <w:rsid w:val="0050182D"/>
    <w:rsid w:val="00531143"/>
    <w:rsid w:val="00542F9A"/>
    <w:rsid w:val="005530D2"/>
    <w:rsid w:val="005616BD"/>
    <w:rsid w:val="005D4DA8"/>
    <w:rsid w:val="005E5BDB"/>
    <w:rsid w:val="005F2272"/>
    <w:rsid w:val="005F610A"/>
    <w:rsid w:val="00601646"/>
    <w:rsid w:val="00602FAF"/>
    <w:rsid w:val="0062569A"/>
    <w:rsid w:val="00626B5F"/>
    <w:rsid w:val="00631746"/>
    <w:rsid w:val="00632B63"/>
    <w:rsid w:val="00650918"/>
    <w:rsid w:val="00655FC7"/>
    <w:rsid w:val="00681BC9"/>
    <w:rsid w:val="006A4ADF"/>
    <w:rsid w:val="006C0354"/>
    <w:rsid w:val="006C0761"/>
    <w:rsid w:val="006E6324"/>
    <w:rsid w:val="006E72A3"/>
    <w:rsid w:val="007109B7"/>
    <w:rsid w:val="00723385"/>
    <w:rsid w:val="00736DA7"/>
    <w:rsid w:val="0075759E"/>
    <w:rsid w:val="0079382B"/>
    <w:rsid w:val="007D090C"/>
    <w:rsid w:val="007F7F0D"/>
    <w:rsid w:val="008C3CC9"/>
    <w:rsid w:val="008E37D6"/>
    <w:rsid w:val="008E3E28"/>
    <w:rsid w:val="008F463E"/>
    <w:rsid w:val="009157C6"/>
    <w:rsid w:val="00942CBD"/>
    <w:rsid w:val="00990843"/>
    <w:rsid w:val="0099279D"/>
    <w:rsid w:val="009A2E4F"/>
    <w:rsid w:val="009D325C"/>
    <w:rsid w:val="009E1D7D"/>
    <w:rsid w:val="00A01316"/>
    <w:rsid w:val="00A35965"/>
    <w:rsid w:val="00A4331D"/>
    <w:rsid w:val="00A4566A"/>
    <w:rsid w:val="00A56860"/>
    <w:rsid w:val="00AA6188"/>
    <w:rsid w:val="00AA6AB5"/>
    <w:rsid w:val="00AC069F"/>
    <w:rsid w:val="00AC780C"/>
    <w:rsid w:val="00AE62BB"/>
    <w:rsid w:val="00AF5A23"/>
    <w:rsid w:val="00B530B7"/>
    <w:rsid w:val="00B53790"/>
    <w:rsid w:val="00B660C6"/>
    <w:rsid w:val="00B91349"/>
    <w:rsid w:val="00BB3D16"/>
    <w:rsid w:val="00BD5103"/>
    <w:rsid w:val="00BE1E61"/>
    <w:rsid w:val="00BE53B4"/>
    <w:rsid w:val="00C045ED"/>
    <w:rsid w:val="00C43918"/>
    <w:rsid w:val="00C47B37"/>
    <w:rsid w:val="00C65656"/>
    <w:rsid w:val="00C81907"/>
    <w:rsid w:val="00C93960"/>
    <w:rsid w:val="00CA0033"/>
    <w:rsid w:val="00CA0AD8"/>
    <w:rsid w:val="00CE4DD8"/>
    <w:rsid w:val="00D03140"/>
    <w:rsid w:val="00D04261"/>
    <w:rsid w:val="00D07BE0"/>
    <w:rsid w:val="00D161D8"/>
    <w:rsid w:val="00D24813"/>
    <w:rsid w:val="00D44C95"/>
    <w:rsid w:val="00D60944"/>
    <w:rsid w:val="00D95FB3"/>
    <w:rsid w:val="00DC7044"/>
    <w:rsid w:val="00DE3C27"/>
    <w:rsid w:val="00DE6403"/>
    <w:rsid w:val="00DE6F17"/>
    <w:rsid w:val="00DF12B1"/>
    <w:rsid w:val="00DF71EC"/>
    <w:rsid w:val="00E0772B"/>
    <w:rsid w:val="00E24B84"/>
    <w:rsid w:val="00EC76D7"/>
    <w:rsid w:val="00ED325E"/>
    <w:rsid w:val="00EE2DAB"/>
    <w:rsid w:val="00EE3D79"/>
    <w:rsid w:val="00F2399E"/>
    <w:rsid w:val="00F24E3B"/>
    <w:rsid w:val="00F5475D"/>
    <w:rsid w:val="00F8042C"/>
    <w:rsid w:val="00F81BC3"/>
    <w:rsid w:val="00FA5A3E"/>
    <w:rsid w:val="00FB4717"/>
    <w:rsid w:val="00FC386A"/>
    <w:rsid w:val="00FE20FE"/>
    <w:rsid w:val="00FE2819"/>
    <w:rsid w:val="00FE2BB5"/>
    <w:rsid w:val="00FE5FE5"/>
    <w:rsid w:val="4250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B0"/>
    <w:pPr>
      <w:widowControl w:val="0"/>
      <w:jc w:val="both"/>
    </w:pPr>
    <w:rPr>
      <w:rFonts w:cs="Calibri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77B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77B0"/>
    <w:pPr>
      <w:widowControl/>
      <w:jc w:val="left"/>
      <w:outlineLvl w:val="2"/>
    </w:pPr>
    <w:rPr>
      <w:rFonts w:ascii="宋体" w:hAnsi="宋体" w:cs="宋体"/>
      <w:b/>
      <w:bCs/>
      <w:kern w:val="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877B0"/>
    <w:rPr>
      <w:rFonts w:ascii="Cambria" w:eastAsia="宋体" w:hAnsi="Cambria" w:cs="Cambria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77B0"/>
    <w:rPr>
      <w:rFonts w:ascii="宋体" w:eastAsia="宋体" w:hAnsi="宋体" w:cs="宋体"/>
      <w:b/>
      <w:bCs/>
      <w:kern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0877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77B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87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77B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87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77B0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0877B0"/>
    <w:rPr>
      <w:rFonts w:cs="Times New Roman"/>
      <w:color w:val="0000FF"/>
      <w:u w:val="none"/>
    </w:rPr>
  </w:style>
  <w:style w:type="table" w:styleId="TableGrid">
    <w:name w:val="Table Grid"/>
    <w:basedOn w:val="TableNormal"/>
    <w:uiPriority w:val="99"/>
    <w:rsid w:val="000877B0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0877B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304</TotalTime>
  <Pages>1</Pages>
  <Words>17</Words>
  <Characters>100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ZHT</dc:creator>
  <cp:keywords/>
  <dc:description/>
  <cp:lastModifiedBy>OEM</cp:lastModifiedBy>
  <cp:revision>9</cp:revision>
  <cp:lastPrinted>2017-03-22T01:45:00Z</cp:lastPrinted>
  <dcterms:created xsi:type="dcterms:W3CDTF">2019-08-20T00:42:00Z</dcterms:created>
  <dcterms:modified xsi:type="dcterms:W3CDTF">2019-08-20T09:16:00Z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