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44" w:rsidRDefault="001D6A44" w:rsidP="00A247A2">
      <w:pPr>
        <w:rPr>
          <w:rFonts w:ascii="仿宋_GB2312" w:eastAsia="仿宋_GB2312" w:hAnsi="宋体" w:cs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0"/>
          <w:szCs w:val="30"/>
        </w:rPr>
        <w:t>附件：齐商银行项目招标报名表</w:t>
      </w:r>
    </w:p>
    <w:tbl>
      <w:tblPr>
        <w:tblW w:w="8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1"/>
        <w:gridCol w:w="5954"/>
      </w:tblGrid>
      <w:tr w:rsidR="001D6A44" w:rsidTr="007630F3">
        <w:trPr>
          <w:trHeight w:val="921"/>
          <w:jc w:val="center"/>
        </w:trPr>
        <w:tc>
          <w:tcPr>
            <w:tcW w:w="2511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项目名称</w:t>
            </w:r>
          </w:p>
        </w:tc>
        <w:tc>
          <w:tcPr>
            <w:tcW w:w="5954" w:type="dxa"/>
            <w:vAlign w:val="center"/>
          </w:tcPr>
          <w:p w:rsidR="001D6A44" w:rsidRDefault="001D6A44">
            <w:pPr>
              <w:widowControl/>
              <w:spacing w:line="390" w:lineRule="atLeas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Times New Roman" w:hint="eastAsia"/>
                <w:sz w:val="30"/>
                <w:szCs w:val="30"/>
              </w:rPr>
              <w:t>私有云（网盘）平台</w:t>
            </w:r>
          </w:p>
        </w:tc>
      </w:tr>
      <w:tr w:rsidR="001D6A44" w:rsidTr="007630F3">
        <w:trPr>
          <w:trHeight w:val="834"/>
          <w:jc w:val="center"/>
        </w:trPr>
        <w:tc>
          <w:tcPr>
            <w:tcW w:w="2511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公司名称</w:t>
            </w:r>
          </w:p>
        </w:tc>
        <w:tc>
          <w:tcPr>
            <w:tcW w:w="5954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6A44" w:rsidTr="007630F3">
        <w:trPr>
          <w:trHeight w:val="1003"/>
          <w:jc w:val="center"/>
        </w:trPr>
        <w:tc>
          <w:tcPr>
            <w:tcW w:w="2511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联系人及</w:t>
            </w:r>
          </w:p>
          <w:p w:rsidR="001D6A44" w:rsidRDefault="001D6A44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5954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6A44" w:rsidTr="007630F3">
        <w:trPr>
          <w:trHeight w:val="863"/>
          <w:jc w:val="center"/>
        </w:trPr>
        <w:tc>
          <w:tcPr>
            <w:tcW w:w="2511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5954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6A44" w:rsidTr="007630F3">
        <w:trPr>
          <w:trHeight w:val="1845"/>
          <w:jc w:val="center"/>
        </w:trPr>
        <w:tc>
          <w:tcPr>
            <w:tcW w:w="2511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公司简介</w:t>
            </w:r>
          </w:p>
        </w:tc>
        <w:tc>
          <w:tcPr>
            <w:tcW w:w="5954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6A44" w:rsidTr="007630F3">
        <w:trPr>
          <w:trHeight w:val="3106"/>
          <w:jc w:val="center"/>
        </w:trPr>
        <w:tc>
          <w:tcPr>
            <w:tcW w:w="2511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公司有效资质（产品证书、技术专利和版权证明等）</w:t>
            </w:r>
          </w:p>
        </w:tc>
        <w:tc>
          <w:tcPr>
            <w:tcW w:w="5954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  <w:tr w:rsidR="001D6A44" w:rsidTr="007630F3">
        <w:trPr>
          <w:trHeight w:val="2249"/>
          <w:jc w:val="center"/>
        </w:trPr>
        <w:tc>
          <w:tcPr>
            <w:tcW w:w="2511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</w:rPr>
              <w:t>其他说明（近</w:t>
            </w:r>
            <w:r>
              <w:rPr>
                <w:rFonts w:asci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eastAsia="仿宋_GB2312" w:cs="仿宋_GB2312" w:hint="eastAsia"/>
                <w:sz w:val="30"/>
                <w:szCs w:val="30"/>
              </w:rPr>
              <w:t>年与项目有关的银行实施案例）</w:t>
            </w:r>
          </w:p>
        </w:tc>
        <w:tc>
          <w:tcPr>
            <w:tcW w:w="5954" w:type="dxa"/>
            <w:vAlign w:val="center"/>
          </w:tcPr>
          <w:p w:rsidR="001D6A44" w:rsidRDefault="001D6A44">
            <w:pPr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</w:p>
        </w:tc>
      </w:tr>
    </w:tbl>
    <w:p w:rsidR="001D6A44" w:rsidRDefault="001D6A44">
      <w:pPr>
        <w:jc w:val="center"/>
        <w:rPr>
          <w:rFonts w:cs="Times New Roman"/>
        </w:rPr>
      </w:pPr>
    </w:p>
    <w:p w:rsidR="001D6A44" w:rsidRDefault="001D6A44" w:rsidP="005F358C">
      <w:pPr>
        <w:widowControl/>
        <w:spacing w:line="390" w:lineRule="atLeast"/>
        <w:ind w:firstLineChars="200" w:firstLine="31680"/>
        <w:jc w:val="left"/>
        <w:rPr>
          <w:rFonts w:cs="Times New Roman"/>
        </w:rPr>
      </w:pPr>
    </w:p>
    <w:sectPr w:rsidR="001D6A44" w:rsidSect="007D4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65C"/>
    <w:multiLevelType w:val="multilevel"/>
    <w:tmpl w:val="31F2565C"/>
    <w:lvl w:ilvl="0">
      <w:start w:val="1"/>
      <w:numFmt w:val="chineseCountingThousand"/>
      <w:lvlText w:val="%1、"/>
      <w:lvlJc w:val="left"/>
      <w:pPr>
        <w:ind w:left="9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960"/>
    <w:rsid w:val="000515F6"/>
    <w:rsid w:val="00070E8C"/>
    <w:rsid w:val="00085DDF"/>
    <w:rsid w:val="00086EC3"/>
    <w:rsid w:val="000C5F3C"/>
    <w:rsid w:val="000C616A"/>
    <w:rsid w:val="000D1CC4"/>
    <w:rsid w:val="001246CC"/>
    <w:rsid w:val="0012730E"/>
    <w:rsid w:val="00153ABC"/>
    <w:rsid w:val="001552FD"/>
    <w:rsid w:val="00165F44"/>
    <w:rsid w:val="001743F0"/>
    <w:rsid w:val="00174A8D"/>
    <w:rsid w:val="00180702"/>
    <w:rsid w:val="00195091"/>
    <w:rsid w:val="00196821"/>
    <w:rsid w:val="001A46BE"/>
    <w:rsid w:val="001C5958"/>
    <w:rsid w:val="001C6A3A"/>
    <w:rsid w:val="001D6A44"/>
    <w:rsid w:val="001F3A79"/>
    <w:rsid w:val="001F3A93"/>
    <w:rsid w:val="001F3B80"/>
    <w:rsid w:val="00222069"/>
    <w:rsid w:val="00232938"/>
    <w:rsid w:val="00294438"/>
    <w:rsid w:val="0029563D"/>
    <w:rsid w:val="002E572E"/>
    <w:rsid w:val="00326DD1"/>
    <w:rsid w:val="00335916"/>
    <w:rsid w:val="003515B5"/>
    <w:rsid w:val="003A73C1"/>
    <w:rsid w:val="003A79BF"/>
    <w:rsid w:val="003F0338"/>
    <w:rsid w:val="003F0685"/>
    <w:rsid w:val="003F6A01"/>
    <w:rsid w:val="00400C52"/>
    <w:rsid w:val="004216E3"/>
    <w:rsid w:val="004270E2"/>
    <w:rsid w:val="00451B99"/>
    <w:rsid w:val="00456CAC"/>
    <w:rsid w:val="0047793A"/>
    <w:rsid w:val="00483863"/>
    <w:rsid w:val="00487848"/>
    <w:rsid w:val="0049256E"/>
    <w:rsid w:val="004A4F0D"/>
    <w:rsid w:val="004B75BA"/>
    <w:rsid w:val="00531143"/>
    <w:rsid w:val="00542F9A"/>
    <w:rsid w:val="005530D2"/>
    <w:rsid w:val="005616BD"/>
    <w:rsid w:val="005D4DA8"/>
    <w:rsid w:val="005D51A2"/>
    <w:rsid w:val="005E5BDB"/>
    <w:rsid w:val="005F2272"/>
    <w:rsid w:val="005F358C"/>
    <w:rsid w:val="005F610A"/>
    <w:rsid w:val="00601646"/>
    <w:rsid w:val="00602FAF"/>
    <w:rsid w:val="0062569A"/>
    <w:rsid w:val="00626B5F"/>
    <w:rsid w:val="00631746"/>
    <w:rsid w:val="00632B63"/>
    <w:rsid w:val="00650918"/>
    <w:rsid w:val="00655FC7"/>
    <w:rsid w:val="00681BC9"/>
    <w:rsid w:val="006A4ADF"/>
    <w:rsid w:val="006C0354"/>
    <w:rsid w:val="006C0761"/>
    <w:rsid w:val="006E6324"/>
    <w:rsid w:val="006E72A3"/>
    <w:rsid w:val="007109B7"/>
    <w:rsid w:val="00723385"/>
    <w:rsid w:val="00741E43"/>
    <w:rsid w:val="00746AC2"/>
    <w:rsid w:val="0075759E"/>
    <w:rsid w:val="007630F3"/>
    <w:rsid w:val="0079382B"/>
    <w:rsid w:val="007D090C"/>
    <w:rsid w:val="007D4FC8"/>
    <w:rsid w:val="007F7F0D"/>
    <w:rsid w:val="00891C39"/>
    <w:rsid w:val="008C3CC9"/>
    <w:rsid w:val="008E37D6"/>
    <w:rsid w:val="008E3E28"/>
    <w:rsid w:val="008F261B"/>
    <w:rsid w:val="008F463E"/>
    <w:rsid w:val="009157C6"/>
    <w:rsid w:val="00921EFB"/>
    <w:rsid w:val="00942CBD"/>
    <w:rsid w:val="00945703"/>
    <w:rsid w:val="00990843"/>
    <w:rsid w:val="009A2E4F"/>
    <w:rsid w:val="009E1D7D"/>
    <w:rsid w:val="00A01316"/>
    <w:rsid w:val="00A247A2"/>
    <w:rsid w:val="00A329DC"/>
    <w:rsid w:val="00A35965"/>
    <w:rsid w:val="00A4331D"/>
    <w:rsid w:val="00A4566A"/>
    <w:rsid w:val="00A50F04"/>
    <w:rsid w:val="00A56860"/>
    <w:rsid w:val="00AA6188"/>
    <w:rsid w:val="00AA6AB5"/>
    <w:rsid w:val="00AC069F"/>
    <w:rsid w:val="00AC780C"/>
    <w:rsid w:val="00AE3751"/>
    <w:rsid w:val="00AE62BB"/>
    <w:rsid w:val="00AF5A23"/>
    <w:rsid w:val="00B660C6"/>
    <w:rsid w:val="00B91349"/>
    <w:rsid w:val="00BB3D16"/>
    <w:rsid w:val="00BE1E61"/>
    <w:rsid w:val="00BE53B4"/>
    <w:rsid w:val="00C045ED"/>
    <w:rsid w:val="00C43918"/>
    <w:rsid w:val="00C47B37"/>
    <w:rsid w:val="00C65656"/>
    <w:rsid w:val="00C81907"/>
    <w:rsid w:val="00C93960"/>
    <w:rsid w:val="00CA0033"/>
    <w:rsid w:val="00CA0AD8"/>
    <w:rsid w:val="00CE4DD8"/>
    <w:rsid w:val="00D03140"/>
    <w:rsid w:val="00D04261"/>
    <w:rsid w:val="00D07BE0"/>
    <w:rsid w:val="00D24813"/>
    <w:rsid w:val="00D60944"/>
    <w:rsid w:val="00D95FB3"/>
    <w:rsid w:val="00DC7044"/>
    <w:rsid w:val="00DE3C27"/>
    <w:rsid w:val="00DE6403"/>
    <w:rsid w:val="00DE6F17"/>
    <w:rsid w:val="00DF12B1"/>
    <w:rsid w:val="00DF71EC"/>
    <w:rsid w:val="00E24B84"/>
    <w:rsid w:val="00E647B1"/>
    <w:rsid w:val="00ED325E"/>
    <w:rsid w:val="00EE2DAB"/>
    <w:rsid w:val="00EE3D79"/>
    <w:rsid w:val="00F2399E"/>
    <w:rsid w:val="00F24E3B"/>
    <w:rsid w:val="00F5475D"/>
    <w:rsid w:val="00F8042C"/>
    <w:rsid w:val="00F81BC3"/>
    <w:rsid w:val="00FA5A3E"/>
    <w:rsid w:val="00FB4717"/>
    <w:rsid w:val="00FC386A"/>
    <w:rsid w:val="00FE2819"/>
    <w:rsid w:val="00FE2BB5"/>
    <w:rsid w:val="00FE5FE5"/>
    <w:rsid w:val="71C0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C8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FC8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FC8"/>
    <w:pPr>
      <w:widowControl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D4FC8"/>
    <w:rPr>
      <w:rFonts w:ascii="Cambria" w:eastAsia="宋体" w:hAnsi="Cambria" w:cs="Cambri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FC8"/>
    <w:rPr>
      <w:rFonts w:ascii="宋体" w:eastAsia="宋体" w:hAnsi="宋体" w:cs="宋体"/>
      <w:b/>
      <w:bCs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D4F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FC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4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4FC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4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4FC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7D4FC8"/>
    <w:rPr>
      <w:rFonts w:cs="Times New Roman"/>
      <w:color w:val="0000FF"/>
      <w:u w:val="none"/>
    </w:rPr>
  </w:style>
  <w:style w:type="table" w:styleId="TableGrid">
    <w:name w:val="Table Grid"/>
    <w:basedOn w:val="TableNormal"/>
    <w:uiPriority w:val="99"/>
    <w:rsid w:val="007D4FC8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7D4F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17</Words>
  <Characters>99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ZHT</dc:creator>
  <cp:keywords/>
  <dc:description/>
  <cp:lastModifiedBy>OEM</cp:lastModifiedBy>
  <cp:revision>12</cp:revision>
  <cp:lastPrinted>2017-03-22T01:45:00Z</cp:lastPrinted>
  <dcterms:created xsi:type="dcterms:W3CDTF">2019-08-19T09:28:00Z</dcterms:created>
  <dcterms:modified xsi:type="dcterms:W3CDTF">2019-08-20T09:24:00Z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