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58" w:rsidRDefault="00861758" w:rsidP="00F20986">
      <w:pPr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附件：齐商银行项目招标报名表</w:t>
      </w:r>
    </w:p>
    <w:tbl>
      <w:tblPr>
        <w:tblW w:w="846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1"/>
        <w:gridCol w:w="5954"/>
      </w:tblGrid>
      <w:tr w:rsidR="00861758" w:rsidTr="00F20986">
        <w:trPr>
          <w:trHeight w:val="921"/>
          <w:jc w:val="center"/>
        </w:trPr>
        <w:tc>
          <w:tcPr>
            <w:tcW w:w="2511" w:type="dxa"/>
            <w:vAlign w:val="center"/>
          </w:tcPr>
          <w:p w:rsidR="00861758" w:rsidRDefault="0086175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sz w:val="30"/>
                <w:szCs w:val="30"/>
              </w:rPr>
              <w:t>项目名称</w:t>
            </w:r>
          </w:p>
        </w:tc>
        <w:tc>
          <w:tcPr>
            <w:tcW w:w="5954" w:type="dxa"/>
            <w:vAlign w:val="center"/>
          </w:tcPr>
          <w:p w:rsidR="00861758" w:rsidRDefault="00861758">
            <w:pPr>
              <w:widowControl/>
              <w:spacing w:line="39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sz w:val="30"/>
                <w:szCs w:val="30"/>
              </w:rPr>
              <w:t>数据中心自动化运维平台</w:t>
            </w:r>
          </w:p>
        </w:tc>
      </w:tr>
      <w:tr w:rsidR="00861758" w:rsidTr="00F20986">
        <w:trPr>
          <w:trHeight w:val="836"/>
          <w:jc w:val="center"/>
        </w:trPr>
        <w:tc>
          <w:tcPr>
            <w:tcW w:w="2511" w:type="dxa"/>
            <w:vAlign w:val="center"/>
          </w:tcPr>
          <w:p w:rsidR="00861758" w:rsidRDefault="00861758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公司名称</w:t>
            </w:r>
          </w:p>
        </w:tc>
        <w:tc>
          <w:tcPr>
            <w:tcW w:w="5954" w:type="dxa"/>
            <w:vAlign w:val="center"/>
          </w:tcPr>
          <w:p w:rsidR="00861758" w:rsidRDefault="0086175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861758" w:rsidTr="00F20986">
        <w:trPr>
          <w:trHeight w:val="1003"/>
          <w:jc w:val="center"/>
        </w:trPr>
        <w:tc>
          <w:tcPr>
            <w:tcW w:w="2511" w:type="dxa"/>
            <w:vAlign w:val="center"/>
          </w:tcPr>
          <w:p w:rsidR="00861758" w:rsidRDefault="00861758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联系人及</w:t>
            </w:r>
          </w:p>
          <w:p w:rsidR="00861758" w:rsidRDefault="0086175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5954" w:type="dxa"/>
            <w:vAlign w:val="center"/>
          </w:tcPr>
          <w:p w:rsidR="00861758" w:rsidRDefault="0086175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861758" w:rsidTr="00F20986">
        <w:trPr>
          <w:trHeight w:val="863"/>
          <w:jc w:val="center"/>
        </w:trPr>
        <w:tc>
          <w:tcPr>
            <w:tcW w:w="2511" w:type="dxa"/>
            <w:vAlign w:val="center"/>
          </w:tcPr>
          <w:p w:rsidR="00861758" w:rsidRDefault="0086175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5954" w:type="dxa"/>
            <w:vAlign w:val="center"/>
          </w:tcPr>
          <w:p w:rsidR="00861758" w:rsidRDefault="0086175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861758" w:rsidTr="00F20986">
        <w:trPr>
          <w:trHeight w:val="2010"/>
          <w:jc w:val="center"/>
        </w:trPr>
        <w:tc>
          <w:tcPr>
            <w:tcW w:w="2511" w:type="dxa"/>
            <w:vAlign w:val="center"/>
          </w:tcPr>
          <w:p w:rsidR="00861758" w:rsidRDefault="00861758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公司简介</w:t>
            </w:r>
          </w:p>
        </w:tc>
        <w:tc>
          <w:tcPr>
            <w:tcW w:w="5954" w:type="dxa"/>
            <w:vAlign w:val="center"/>
          </w:tcPr>
          <w:p w:rsidR="00861758" w:rsidRDefault="0086175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861758" w:rsidTr="00F20986">
        <w:trPr>
          <w:trHeight w:val="3106"/>
          <w:jc w:val="center"/>
        </w:trPr>
        <w:tc>
          <w:tcPr>
            <w:tcW w:w="2511" w:type="dxa"/>
            <w:vAlign w:val="center"/>
          </w:tcPr>
          <w:p w:rsidR="00861758" w:rsidRDefault="0086175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公司有效资质（产品证书、技术专利和版权证明等）</w:t>
            </w:r>
          </w:p>
        </w:tc>
        <w:tc>
          <w:tcPr>
            <w:tcW w:w="5954" w:type="dxa"/>
            <w:vAlign w:val="center"/>
          </w:tcPr>
          <w:p w:rsidR="00861758" w:rsidRDefault="0086175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861758" w:rsidTr="00F20986">
        <w:trPr>
          <w:trHeight w:val="2249"/>
          <w:jc w:val="center"/>
        </w:trPr>
        <w:tc>
          <w:tcPr>
            <w:tcW w:w="2511" w:type="dxa"/>
            <w:vAlign w:val="center"/>
          </w:tcPr>
          <w:p w:rsidR="00861758" w:rsidRDefault="0086175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其他说明（近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年与项目有关的银行实施案例）</w:t>
            </w:r>
          </w:p>
        </w:tc>
        <w:tc>
          <w:tcPr>
            <w:tcW w:w="5954" w:type="dxa"/>
            <w:vAlign w:val="center"/>
          </w:tcPr>
          <w:p w:rsidR="00861758" w:rsidRDefault="00861758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 w:rsidR="00861758" w:rsidRDefault="00861758">
      <w:pPr>
        <w:jc w:val="center"/>
        <w:rPr>
          <w:rFonts w:cs="Times New Roman"/>
        </w:rPr>
      </w:pPr>
    </w:p>
    <w:p w:rsidR="00861758" w:rsidRDefault="00861758" w:rsidP="00B90F96">
      <w:pPr>
        <w:widowControl/>
        <w:spacing w:line="390" w:lineRule="atLeast"/>
        <w:ind w:firstLineChars="200" w:firstLine="31680"/>
        <w:jc w:val="left"/>
        <w:rPr>
          <w:rFonts w:cs="Times New Roman"/>
        </w:rPr>
      </w:pPr>
    </w:p>
    <w:sectPr w:rsidR="00861758" w:rsidSect="009F7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65C"/>
    <w:multiLevelType w:val="multilevel"/>
    <w:tmpl w:val="31F2565C"/>
    <w:lvl w:ilvl="0">
      <w:start w:val="1"/>
      <w:numFmt w:val="chineseCountingThousand"/>
      <w:lvlText w:val="%1、"/>
      <w:lvlJc w:val="left"/>
      <w:pPr>
        <w:ind w:left="9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960"/>
    <w:rsid w:val="000515F6"/>
    <w:rsid w:val="00070E8C"/>
    <w:rsid w:val="00085DDF"/>
    <w:rsid w:val="00086EC3"/>
    <w:rsid w:val="000C5F3C"/>
    <w:rsid w:val="000D1CC4"/>
    <w:rsid w:val="001246CC"/>
    <w:rsid w:val="0012730E"/>
    <w:rsid w:val="00153ABC"/>
    <w:rsid w:val="001552FD"/>
    <w:rsid w:val="00165F44"/>
    <w:rsid w:val="001743F0"/>
    <w:rsid w:val="00174A8D"/>
    <w:rsid w:val="00180702"/>
    <w:rsid w:val="00195091"/>
    <w:rsid w:val="00196821"/>
    <w:rsid w:val="001A46BE"/>
    <w:rsid w:val="001C5958"/>
    <w:rsid w:val="001C6A3A"/>
    <w:rsid w:val="001F3A79"/>
    <w:rsid w:val="001F3A93"/>
    <w:rsid w:val="001F3B80"/>
    <w:rsid w:val="00222069"/>
    <w:rsid w:val="00232938"/>
    <w:rsid w:val="00294438"/>
    <w:rsid w:val="0029563D"/>
    <w:rsid w:val="002E572E"/>
    <w:rsid w:val="00326DD1"/>
    <w:rsid w:val="00335916"/>
    <w:rsid w:val="003515B5"/>
    <w:rsid w:val="003A73C1"/>
    <w:rsid w:val="003F0338"/>
    <w:rsid w:val="003F6A01"/>
    <w:rsid w:val="00400C52"/>
    <w:rsid w:val="004216E3"/>
    <w:rsid w:val="004270E2"/>
    <w:rsid w:val="00451B99"/>
    <w:rsid w:val="00456CAC"/>
    <w:rsid w:val="0047793A"/>
    <w:rsid w:val="00483863"/>
    <w:rsid w:val="0049256E"/>
    <w:rsid w:val="004A4F0D"/>
    <w:rsid w:val="00531143"/>
    <w:rsid w:val="00542F9A"/>
    <w:rsid w:val="005530D2"/>
    <w:rsid w:val="005616BD"/>
    <w:rsid w:val="005D4DA8"/>
    <w:rsid w:val="005E5BDB"/>
    <w:rsid w:val="005F2272"/>
    <w:rsid w:val="005F610A"/>
    <w:rsid w:val="00601646"/>
    <w:rsid w:val="00602FAF"/>
    <w:rsid w:val="0062569A"/>
    <w:rsid w:val="00626B5F"/>
    <w:rsid w:val="00631746"/>
    <w:rsid w:val="00632B63"/>
    <w:rsid w:val="00650918"/>
    <w:rsid w:val="00655FC7"/>
    <w:rsid w:val="00681BC9"/>
    <w:rsid w:val="006A4ADF"/>
    <w:rsid w:val="006C0354"/>
    <w:rsid w:val="006C0761"/>
    <w:rsid w:val="006E6324"/>
    <w:rsid w:val="006E72A3"/>
    <w:rsid w:val="007109B7"/>
    <w:rsid w:val="00723385"/>
    <w:rsid w:val="00746AC2"/>
    <w:rsid w:val="0075759E"/>
    <w:rsid w:val="0079382B"/>
    <w:rsid w:val="007D090C"/>
    <w:rsid w:val="007F7F0D"/>
    <w:rsid w:val="00806C9D"/>
    <w:rsid w:val="00861758"/>
    <w:rsid w:val="008C3CC9"/>
    <w:rsid w:val="008E37D6"/>
    <w:rsid w:val="008E3E28"/>
    <w:rsid w:val="008F463E"/>
    <w:rsid w:val="009157C6"/>
    <w:rsid w:val="00942CBD"/>
    <w:rsid w:val="00990843"/>
    <w:rsid w:val="009A2E4F"/>
    <w:rsid w:val="009E1D7D"/>
    <w:rsid w:val="009F7157"/>
    <w:rsid w:val="00A01316"/>
    <w:rsid w:val="00A329DC"/>
    <w:rsid w:val="00A35965"/>
    <w:rsid w:val="00A4331D"/>
    <w:rsid w:val="00A4566A"/>
    <w:rsid w:val="00A52723"/>
    <w:rsid w:val="00A56860"/>
    <w:rsid w:val="00AA6188"/>
    <w:rsid w:val="00AA6AB5"/>
    <w:rsid w:val="00AC069F"/>
    <w:rsid w:val="00AC780C"/>
    <w:rsid w:val="00AE62BB"/>
    <w:rsid w:val="00AF5A23"/>
    <w:rsid w:val="00B660C6"/>
    <w:rsid w:val="00B90F96"/>
    <w:rsid w:val="00B91349"/>
    <w:rsid w:val="00BB3D16"/>
    <w:rsid w:val="00BE1E61"/>
    <w:rsid w:val="00BE53B4"/>
    <w:rsid w:val="00C045ED"/>
    <w:rsid w:val="00C43918"/>
    <w:rsid w:val="00C47B37"/>
    <w:rsid w:val="00C65656"/>
    <w:rsid w:val="00C81907"/>
    <w:rsid w:val="00C93960"/>
    <w:rsid w:val="00CA0033"/>
    <w:rsid w:val="00CA0AD8"/>
    <w:rsid w:val="00CD1917"/>
    <w:rsid w:val="00CE4DD8"/>
    <w:rsid w:val="00D03140"/>
    <w:rsid w:val="00D04261"/>
    <w:rsid w:val="00D07BE0"/>
    <w:rsid w:val="00D13FEB"/>
    <w:rsid w:val="00D22EF3"/>
    <w:rsid w:val="00D24813"/>
    <w:rsid w:val="00D60944"/>
    <w:rsid w:val="00D95FB3"/>
    <w:rsid w:val="00DC7044"/>
    <w:rsid w:val="00DE3C27"/>
    <w:rsid w:val="00DE6403"/>
    <w:rsid w:val="00DE6F17"/>
    <w:rsid w:val="00DF12B1"/>
    <w:rsid w:val="00DF71EC"/>
    <w:rsid w:val="00E24B84"/>
    <w:rsid w:val="00ED325E"/>
    <w:rsid w:val="00EE2DAB"/>
    <w:rsid w:val="00EE3D79"/>
    <w:rsid w:val="00F20986"/>
    <w:rsid w:val="00F2399E"/>
    <w:rsid w:val="00F24E3B"/>
    <w:rsid w:val="00F5475D"/>
    <w:rsid w:val="00F8042C"/>
    <w:rsid w:val="00F81BC3"/>
    <w:rsid w:val="00FA5A3E"/>
    <w:rsid w:val="00FB4717"/>
    <w:rsid w:val="00FC386A"/>
    <w:rsid w:val="00FE2819"/>
    <w:rsid w:val="00FE2BB5"/>
    <w:rsid w:val="00FE5FE5"/>
    <w:rsid w:val="6E8B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57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7157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157"/>
    <w:pPr>
      <w:widowControl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7157"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7157"/>
    <w:rPr>
      <w:rFonts w:ascii="宋体" w:eastAsia="宋体" w:hAnsi="宋体" w:cs="宋体"/>
      <w:b/>
      <w:bCs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15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F7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715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F7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7157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F7157"/>
    <w:rPr>
      <w:rFonts w:cs="Times New Roman"/>
      <w:color w:val="0000FF"/>
      <w:u w:val="none"/>
    </w:rPr>
  </w:style>
  <w:style w:type="table" w:styleId="TableGrid">
    <w:name w:val="Table Grid"/>
    <w:basedOn w:val="TableNormal"/>
    <w:uiPriority w:val="99"/>
    <w:rsid w:val="009F715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9F71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17</Words>
  <Characters>101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ZHT</dc:creator>
  <cp:keywords/>
  <dc:description/>
  <cp:lastModifiedBy>OEM</cp:lastModifiedBy>
  <cp:revision>9</cp:revision>
  <cp:lastPrinted>2017-03-22T01:45:00Z</cp:lastPrinted>
  <dcterms:created xsi:type="dcterms:W3CDTF">2019-08-19T09:28:00Z</dcterms:created>
  <dcterms:modified xsi:type="dcterms:W3CDTF">2019-08-20T09:22:00Z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